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仿宋_GB2312" w:hAnsi="黑体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融水苗族自治县事业单位定期奖励</w:t>
      </w:r>
    </w:p>
    <w:p>
      <w:pPr>
        <w:spacing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嘉奖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1583人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0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县直单位（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221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苗族自治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县机构编制信息服务中心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韦胜康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融水苗族自治县绩效考评中心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卢祥宇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蒙晓霜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融水苗族自治县基层党建服务中心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媛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融水苗族自治县综治服务中心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清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融水苗族自治县廉政教育中心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苏友军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融水苗族自治县委党校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易丽华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俊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融水苗族自治县外事服务中心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融水苗族自治县12345热线服务中心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王忠祥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融水苗族自治县人民政府办公室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（机关工勤）：</w:t>
      </w:r>
      <w:r>
        <w:rPr>
          <w:rFonts w:hint="eastAsia" w:ascii="仿宋_GB2312" w:eastAsia="仿宋_GB2312" w:cs="Times New Roman"/>
          <w:sz w:val="32"/>
          <w:szCs w:val="32"/>
        </w:rPr>
        <w:t>吴桥华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融水苗族自治县政协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委员会</w:t>
      </w:r>
      <w:r>
        <w:rPr>
          <w:rFonts w:hint="eastAsia" w:ascii="仿宋_GB2312" w:eastAsia="仿宋_GB2312" w:cs="Times New Roman"/>
          <w:sz w:val="32"/>
          <w:szCs w:val="32"/>
        </w:rPr>
        <w:t>办公室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（机关工勤）：</w:t>
      </w:r>
      <w:r>
        <w:rPr>
          <w:rFonts w:hint="eastAsia" w:ascii="仿宋_GB2312" w:eastAsia="仿宋_GB2312" w:cs="Times New Roman"/>
          <w:sz w:val="32"/>
          <w:szCs w:val="32"/>
        </w:rPr>
        <w:t>蒙纪均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融水苗族自治县政协委员服务中心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韦鼎标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融水苗族自治县人民武装部民兵武器装备仓库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覃应基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融水苗族自治县人民武装部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民兵训练基地：</w:t>
      </w:r>
      <w:r>
        <w:rPr>
          <w:rFonts w:hint="eastAsia" w:ascii="仿宋_GB2312" w:eastAsia="仿宋_GB2312" w:cs="Times New Roman"/>
          <w:sz w:val="32"/>
          <w:szCs w:val="32"/>
        </w:rPr>
        <w:t>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兄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融水苗族自治县融媒体中心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韦玉明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陈慧娴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龚祥友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融水苗族自治县互联网信息安全中心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周凌雁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吕冬菊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融水苗族自治县公务用车管理服务中心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邱远全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融水苗族自治县应急服务中心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蒙光雄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石峰琴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覃育强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罗中舒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融水苗族自治县应急管理局（机关工勤）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韦意攀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融水苗族自治县国土测绘所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陈  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覃少喆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融水苗族自治县国土空间规划信息中心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何设师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何忠贞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融水苗族自治县地质环境监测站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海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融水苗族自治县不动产登记中心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潘春华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蒋柳明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马融清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林雪玉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杨永胜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融水苗族自治县土地交易储备中心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贾同辉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  旭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融水苗族自治县退役军人服务中心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笔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融水苗族自治县国营贝江河林场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董爱文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霍敏霄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韦连尤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张振展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冯子芳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李跃民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傅建华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管杰华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黄增曾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贾江宁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梁庆强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梁庆新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梁真武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刘顺勇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龙健双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马安平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马江林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马忠平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蒙新回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莫若斌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潘慧春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潘启锋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石安平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韦彩玲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韦冠益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韦华军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韦  明 </w:t>
      </w:r>
      <w:r>
        <w:rPr>
          <w:rFonts w:hint="eastAsia" w:ascii="仿宋_GB2312" w:eastAsia="仿宋_GB2312" w:cs="Times New Roman"/>
          <w:sz w:val="32"/>
          <w:szCs w:val="32"/>
        </w:rPr>
        <w:t>韦亲东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韦树军 韦  炜 韦玉师 </w:t>
      </w:r>
      <w:r>
        <w:rPr>
          <w:rFonts w:hint="eastAsia" w:ascii="仿宋_GB2312" w:eastAsia="仿宋_GB2312" w:cs="Times New Roman"/>
          <w:sz w:val="32"/>
          <w:szCs w:val="32"/>
        </w:rPr>
        <w:t>吴建坤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谢西宁 邢谋裕 薛  波 </w:t>
      </w:r>
      <w:r>
        <w:rPr>
          <w:rFonts w:hint="eastAsia" w:ascii="仿宋_GB2312" w:eastAsia="仿宋_GB2312" w:cs="Times New Roman"/>
          <w:sz w:val="32"/>
          <w:szCs w:val="32"/>
        </w:rPr>
        <w:t>杨科明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赵宁琪 董利军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融水苗族自治县怀宝林场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邓金荣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贾韩区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蒋建强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梁美萍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廖新平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龙光林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卢伟莲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蒙志兴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潘光雄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唐建忠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王凤鲜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韦勇军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谢德忠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杨桂菊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杨珍华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毅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融水苗族自治县水库管理所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迪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融水苗族自治县城区防洪排涝站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余晶晶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融水苗族自治县非公有制经济组织服务中心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姗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融水苗族自治县互联网舆情中心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韦永邦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融水苗族自治县乡村振兴发展中心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韦泉全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潘欣荣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韦春旦</w:t>
      </w:r>
    </w:p>
    <w:p>
      <w:pPr>
        <w:tabs>
          <w:tab w:val="left" w:pos="6665"/>
        </w:tabs>
        <w:spacing w:line="500" w:lineRule="exact"/>
        <w:ind w:firstLine="5120" w:firstLineChars="16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贾贤新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杨家杰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融水苗族自治县征地拆迁和房屋征收补偿服务中心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莫忆纯</w:t>
      </w:r>
    </w:p>
    <w:p>
      <w:pPr>
        <w:tabs>
          <w:tab w:val="left" w:pos="6665"/>
        </w:tabs>
        <w:spacing w:line="500" w:lineRule="exact"/>
        <w:ind w:firstLine="7360" w:firstLineChars="2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杨千旺</w:t>
      </w:r>
    </w:p>
    <w:p>
      <w:pPr>
        <w:tabs>
          <w:tab w:val="left" w:pos="6665"/>
        </w:tabs>
        <w:spacing w:line="500" w:lineRule="exact"/>
        <w:ind w:firstLine="7360" w:firstLineChars="23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蒋新林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吴忠昌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融水苗族自治县乡财县管服务中心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何丽玲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陈裕萍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融水苗族自治县市场发展中心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韦绍真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融水苗族自治县环境卫生管理站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韦恩全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潘宝忠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罗丽洁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杨联松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覃天朗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林安崇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融水苗族自治县城市管理执法信息中心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符小苑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融水苗族自治县园林路灯管理所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忠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融水苗族自治县市场监管局（机关工勤）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何贵旭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何成昌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融水苗族自治县公共检验检测中心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黄红滇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石晓玮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融水苗族自治县少数民族科普工作队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韦最强</w:t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融水苗族自治县林业产业发展中心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覃森林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廖耀刚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融水苗族自治县林业生态保护修复中心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肖俊学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莫艺辉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梁景川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融水苗族自治县森林资源管护中心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 xml:space="preserve">唐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廖革林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胡旌华</w:t>
      </w:r>
    </w:p>
    <w:p>
      <w:pPr>
        <w:tabs>
          <w:tab w:val="left" w:pos="6665"/>
        </w:tabs>
        <w:spacing w:line="500" w:lineRule="exact"/>
        <w:ind w:left="5107" w:leftChars="2432" w:firstLine="0" w:firstLineChars="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莫媛媛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周建梅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荣庆成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梁成陆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覃文锋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盘正钊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融水苗族自治县木材检查总站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蒙阳林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肖克成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石建强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融水苗族自治县泗涧山大鲵自治区级自然保护区管理中心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  幸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融水苗族自治县林业科学研究所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韦志忠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融水苗族自治县泗涧山大鲵自治区级自然保护区管理中心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蒙泽江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融水苗族自治县婚姻登记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中心：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龙文俊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融水苗族自治县低收入居民家庭经济状况核对中心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廖繁英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融水苗族自治县社会福利院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雄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融水苗族自治县流浪乞讨人员救助站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蒙炳奇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融水苗族自治县投促中心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：屈国明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融水苗族自治县投促服务中心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何桢霖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融水苗族自治县司法局（机关工勤）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韦老空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融水苗族自治县旅游发展服务中心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杨华安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姚庆成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静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融水苗族自治县图书馆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洪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融水苗族自治县文化馆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覃凤娟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罗永鸿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融水苗族自治县民族文工团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琼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融水苗族自治县博物馆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杨玲秀</w:t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融水苗族自治县业余体育运动学校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炼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融水苗族自治县医疗保障事业管理中心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梁健宁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钟柳芳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浩</w:t>
      </w:r>
    </w:p>
    <w:p>
      <w:pPr>
        <w:tabs>
          <w:tab w:val="left" w:pos="6665"/>
        </w:tabs>
        <w:spacing w:line="500" w:lineRule="exact"/>
        <w:ind w:firstLine="5760" w:firstLineChars="18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覃美荣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银慧莎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梁昌业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融水苗族自治县城乡建设发展中心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杨寿林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覃宇辉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融水苗族自治县住房服务中心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莫红利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龙冰芝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ind w:left="6400" w:hanging="6400" w:hangingChars="2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融水苗族自治县交通运输综合行政执法大队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杨春雷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杨薪字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莫双永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王凯菊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肖蔚娇</w:t>
      </w:r>
    </w:p>
    <w:p>
      <w:pPr>
        <w:tabs>
          <w:tab w:val="left" w:pos="6665"/>
        </w:tabs>
        <w:spacing w:line="500" w:lineRule="exact"/>
        <w:ind w:firstLine="6400" w:firstLineChars="20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黄乐婵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融水苗族自治县公路发展中心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蒙阳泽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韦建辉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滚国忠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曾女芳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融水苗自治县道路运输发展中心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梁庆进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剑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融水苗族自治县重点项目建设促进中心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杨仁勇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融水苗族自治县行政审批服务中心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韦宏宽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贾燕春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潘凤仙</w:t>
      </w:r>
    </w:p>
    <w:p>
      <w:pPr>
        <w:tabs>
          <w:tab w:val="left" w:pos="6665"/>
        </w:tabs>
        <w:spacing w:line="500" w:lineRule="exact"/>
        <w:ind w:firstLine="5120" w:firstLineChars="16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 xml:space="preserve"> 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梁龙军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融水苗族自治县农产品安全风险防控站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向全丹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融水苗族自治县农村社会事务服务中心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陈超华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融水苗族自治县农业技术推广中心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杨雪梅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  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融水苗族自治县农业综合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项目发展服务中心：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潘庆松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融水苗族自治县水产技术推广站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贾林松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莫波飞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邓凤秋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融水苗族自治县农业综合行政执法大队：周佑平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融水苗族自治县畜牧站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吴海峰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融水苗族自治县动物疫病预防控制中心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蒋才淼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融水苗族自治县动物卫生安全服务中心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潘思佳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韦锦思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融水苗族自治县气象灾害防御（应急）管理中心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蓝燕丹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教育系统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890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融水苗族自治县教育科学研究室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杨文功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李健芝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覃美富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山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卢凤艳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石朝勇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陆国彬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陈志明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融水苗族自治县学生资助管理中心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昀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融水苗族自治县教育会计核算中心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银林香</w:t>
      </w:r>
    </w:p>
    <w:p>
      <w:pPr>
        <w:tabs>
          <w:tab w:val="left" w:pos="6665"/>
        </w:tabs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融水苗族自治县青少年学生校外活动中心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周燕妮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融水苗族自治县特殊教育学校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戈桂英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邓丽花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李松芷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骆婉匀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赵兰锋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李丁娥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甘蒙生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杨新华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覃兰艳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廖周燕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谭柳琳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严萍英</w:t>
      </w:r>
    </w:p>
    <w:p>
      <w:pPr>
        <w:tabs>
          <w:tab w:val="left" w:pos="6665"/>
        </w:tabs>
        <w:spacing w:line="500" w:lineRule="exact"/>
        <w:ind w:firstLine="3200" w:firstLineChars="1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韦碧琼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陶理虹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梁婧蕊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李军萌</w:t>
      </w:r>
    </w:p>
    <w:p>
      <w:pPr>
        <w:tabs>
          <w:tab w:val="left" w:pos="6665"/>
        </w:tabs>
        <w:spacing w:line="500" w:lineRule="exact"/>
        <w:ind w:firstLine="3200" w:firstLineChars="1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黄日荣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贾素薇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李朝明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徐政发</w:t>
      </w:r>
    </w:p>
    <w:p>
      <w:pPr>
        <w:tabs>
          <w:tab w:val="left" w:pos="6665"/>
        </w:tabs>
        <w:spacing w:line="500" w:lineRule="exact"/>
        <w:ind w:firstLine="3200" w:firstLineChars="1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何雪丹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吴现康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梁学礼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粟翠红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胡秋红</w:t>
      </w:r>
    </w:p>
    <w:p>
      <w:pPr>
        <w:tabs>
          <w:tab w:val="left" w:pos="6665"/>
        </w:tabs>
        <w:spacing w:line="500" w:lineRule="exact"/>
        <w:ind w:firstLine="3200" w:firstLineChars="1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韦筱琴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韦著桧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黄月园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韦周利</w:t>
      </w:r>
    </w:p>
    <w:p>
      <w:pPr>
        <w:tabs>
          <w:tab w:val="left" w:pos="6665"/>
        </w:tabs>
        <w:spacing w:line="500" w:lineRule="exact"/>
        <w:ind w:firstLine="3200" w:firstLineChars="1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尹明福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廖雪英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谢柳娟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剑</w:t>
      </w:r>
    </w:p>
    <w:p>
      <w:pPr>
        <w:tabs>
          <w:tab w:val="left" w:pos="6665"/>
        </w:tabs>
        <w:spacing w:line="500" w:lineRule="exact"/>
        <w:ind w:firstLine="3200" w:firstLineChars="1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杨永坚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雷晓苗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贾壮华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梁柳琼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彭家华</w:t>
      </w:r>
    </w:p>
    <w:p>
      <w:pPr>
        <w:tabs>
          <w:tab w:val="left" w:pos="6665"/>
        </w:tabs>
        <w:spacing w:line="500" w:lineRule="exact"/>
        <w:ind w:firstLine="3200" w:firstLineChars="1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吴红莲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周承标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黄伟川</w:t>
      </w:r>
    </w:p>
    <w:p>
      <w:pPr>
        <w:tabs>
          <w:tab w:val="left" w:pos="6665"/>
        </w:tabs>
        <w:spacing w:line="500" w:lineRule="exact"/>
        <w:ind w:firstLine="3200" w:firstLineChars="10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董建年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龙雁军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邓幼群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覃柳健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粟祥兴</w:t>
      </w:r>
    </w:p>
    <w:p>
      <w:pPr>
        <w:spacing w:line="500" w:lineRule="exact"/>
        <w:ind w:firstLine="3200" w:firstLineChars="10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覃超哲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吴明霞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潘克新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黄秋莉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融水苗族自治县民族高级中学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杨晓娟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杨文才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杨国安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吴婉虹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吴丽紫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吴江稳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韦远生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韦玉愿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韦艳芬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莫桂菊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罗海林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刘城森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梁振丽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贾晓雯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贾霁杨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欧春玲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周乐云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钟穆标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吴珍林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马诗峰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何世维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滚秋缀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韦荣芝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唐兰辉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李钰萍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杨建丽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覃家燕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陈汪梅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春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韦燕凤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覃爱芳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莫常英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李柠烨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黄增学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胡秋娟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何玉春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白政华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陈耀未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谢崇霄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兰治成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蒙仕亮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梁小连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陈文雪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黄日强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肖柳霜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吴日平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融水苗族自治县职业技术学校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姚健萍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莫文祥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何建辉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胡光焰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罗子馨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路德琛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蒙建平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韦长仕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潘忠理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黄燕来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贾艳葵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曹美平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贾彤倩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杨旭明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余绪明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韦绍萍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融水苗族自治县民族中学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龙俊明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吴承杰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邓稀月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莫建宁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梁玖菲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陈彩娟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梁仁连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刘美秋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杨育仙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梁俊伟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张凝妍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梁忠录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岑丽江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廖云芳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贺文军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杨文苏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韦素梅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覃国奖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银枝密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贾进财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谢煜俭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路丽秋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黄太忠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梁晓燕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周丽珍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邓江宜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静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周雨灵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谭秋莲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石会香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 xml:space="preserve">何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静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李雪娟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李金梅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孔秋英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潘燕春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芬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覃婉霞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容翠霞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侯雪芬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唐依然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融水苗族自治县保桓中学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彭玉娈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石雪花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毛金莲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管朝霞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梁剑慧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荣政优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黄用军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谭杏玲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杜丽玲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江永玉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吴广宁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莫金丽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梁黎屏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吴胜加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莫莉芳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廖淑华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吴美霞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杜艳梅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王玲玲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吴宏平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首德昌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李仕林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罗冬冬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李小娇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贾德军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倩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融水苗族自治县思源实验学校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韦朝常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梁学晖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张绍萍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周国宁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袁新儒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莫冬英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韦凯月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黄芳勤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吴秀花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孔连枝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梁春萍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韦小芳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龙彦燕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黄金玲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梁彩群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高海瑞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康振忠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吴紫萱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赵见见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古慧珠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李恒义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韦艳娇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陈栎竹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吴世扬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侯惜梦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龙丽华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覃永宏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肖沿丹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梁任军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融水苗族自治县实验中学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莫桂恒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李巧玲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韦国忠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吴正宏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黄晓雪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卢海芳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韦英丽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玲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粟月芝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吴丽娟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韦兆鲜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梁乐琴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黄海娟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韦巧苗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杨玉凤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梁雪琴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粟燕香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罗兴好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祝德坤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马柳昭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李庆涛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潘晓霞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黄小玉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廖茂菁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梁添朝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石显育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龙凤仙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融水苗族自治县丹江初级中学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黄海龙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谋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黄新燕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贾慧荣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贾莉融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贾梦春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李贵菊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梁鹏伟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梁小园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梁燕红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廖顺良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龙友生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路燕飞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蒙雪梅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周佩兰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韦慧萍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韦丽娴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韦芸芳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吴佳佳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叶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丹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殷徐滔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钟柳艳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黄海珍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曹向科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廖金美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莫秋丽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石星意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潘亦莹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潘安校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波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王凤阳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梁信坚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罗春娥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杨丽江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何名汝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粟素苗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吴璐君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欧婉真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莫鲜美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石桂花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沈成竹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陶机和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杨培树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梁美萍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莫单升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许晓仙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罗轶凡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贾东惟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刚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融水苗族自治县永乐镇初级中学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杨有开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王柳英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潘鹤华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雯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张瑶芳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唐海兰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苏在坚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韦绍权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胡息娟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融水苗族自治县和睦镇初级中学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贾义成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吴兰花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邱少清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刘发川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贾忠贤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韦丽苗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融水苗族自治县杆洞乡初级中学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韦正井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韦文军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梁玉流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覃春花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周凤新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融水苗族自治县安太乡初级中学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吴团辉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唐茂林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石承昌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范梦禅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融水苗族自治县白云乡初级中学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范林科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韦旭辉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程光明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念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陈正秋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梁燕枝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韦兰芬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张丽敏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融水苗族自治县拱洞乡初级中学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吴红青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韦景兰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梁东林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韦政强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梁秀琼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宋丽玲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韦建国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梁顺意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吴晓玲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贾志安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廖回春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杨靖民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罗美诚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吴昱霖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管胤文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融水苗族自治县民族小学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韦茹花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韦常鑫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李鲜梅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周志呈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李静芳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李静新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蒙盛佳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贾巧莲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韦燕玲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黄彦芳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卢秀荣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曾安琪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何名丹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蒙培吹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农凤丽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谭丽容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韦丽鲜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蒙小英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周水花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梁家秋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邓美枝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莫爱琼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覃艳琼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梁玉萍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韦海娇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林盛凡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韦晓玲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琳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韦亮娟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韦丽瑶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石忠谋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钟国武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莫慧慧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融水苗族自治县第一小学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张付荣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韦铁仙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银凤姿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吴桂燕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苏惜月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贾佩琼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路宇芹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任丽琼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韦琼春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杨安富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王一淇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潘铁华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曹福莲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王玉飞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平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贾菊芬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吴玉枝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谢榴花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蓝家升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王丽玲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融水苗族自治县第三小学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黄琼仙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李秀娟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伍湘云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莫舒新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吴息云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吴耀芳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赵石定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何春凤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莫丽群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余倩倩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张布谷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周春英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  秀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范志琴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凤绍福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何世梅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黄玉秀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韦学明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  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石翠莲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王如琼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  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龙静嵘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韦梦秋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张步悦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戴  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胡芳敏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  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  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莫渭芳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陈智玲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吴日姿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郑淑娴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张应环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贾海仙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梁海东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何少艺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龚雪倩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何汉光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戴小玉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吴会珍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陆惠英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黎丽容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碗永杏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贾明军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韦柳荣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文建秋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丽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廖艳芳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银玉泉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曹卫东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贾兰拥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蒙艺丹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盘柳双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黄建玉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谢丽莉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李秀强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蒋海连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韶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卢美娇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韦翠丽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管珍丽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芳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李太娇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潘翠萍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郑永琼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廖美清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廖绍凡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潘玉花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吴一卉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叶朝阳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路跃川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韦遗总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融水苗族自治县融水镇苗家小镇小学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李玲锋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盛尊平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黄朝梅</w:t>
      </w:r>
    </w:p>
    <w:p>
      <w:pPr>
        <w:tabs>
          <w:tab w:val="left" w:pos="6665"/>
        </w:tabs>
        <w:spacing w:line="500" w:lineRule="exact"/>
        <w:ind w:firstLine="5440" w:firstLineChars="17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潘芳丽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黄小群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韦燕美</w:t>
      </w:r>
    </w:p>
    <w:p>
      <w:pPr>
        <w:tabs>
          <w:tab w:val="left" w:pos="6665"/>
        </w:tabs>
        <w:spacing w:line="500" w:lineRule="exact"/>
        <w:ind w:firstLine="5440" w:firstLineChars="17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龚艳兰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罗雪昭</w:t>
      </w:r>
    </w:p>
    <w:p>
      <w:pPr>
        <w:tabs>
          <w:tab w:val="left" w:pos="6665"/>
        </w:tabs>
        <w:spacing w:line="500" w:lineRule="exact"/>
        <w:ind w:firstLine="5440" w:firstLineChars="17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何丹亚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粟洁玲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龚晓霞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融水苗族自治县融水镇城北小学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 xml:space="preserve"> 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王春琼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  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李秋颖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肖明会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  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曾彦宁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郑元勋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吴孟平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韦新娥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韦花珍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廖世琼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王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贾晴英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融水苗族自治县融水镇水东小学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覃志宏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潘伟丽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梁息娟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运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吴建莲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吴云西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韦玉淑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谭秀香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韦凤琴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吕海胜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跳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贾慧萍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龚春燕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陈格玲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陈容平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永乐镇</w:t>
      </w:r>
      <w:r>
        <w:rPr>
          <w:rFonts w:hint="eastAsia" w:ascii="仿宋_GB2312" w:eastAsia="仿宋_GB2312" w:cs="Times New Roman"/>
          <w:sz w:val="32"/>
          <w:szCs w:val="32"/>
        </w:rPr>
        <w:t>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廖意仙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杨庭元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张碧云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韦爱枝</w:t>
      </w:r>
    </w:p>
    <w:p>
      <w:pPr>
        <w:tabs>
          <w:tab w:val="left" w:pos="6665"/>
        </w:tabs>
        <w:spacing w:line="500" w:lineRule="exact"/>
        <w:ind w:left="4788" w:leftChars="2280" w:firstLine="0" w:firstLineChars="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莫意康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卢静波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蒙承军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廖换莲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方建云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潘彦红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卢爱兰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李晓春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廖燕飞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蓝正立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何洁艳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李建凤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吴家仙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吴亮荣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杨守衡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袁振妮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锋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陆丽花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潘丽思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覃秋先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吴汝宽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吴意霜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何丽芳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融水苗族自治县四荣乡中心小学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潘康林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方家慧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韦德成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卢显明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朱文洁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融水苗族自治县香粉乡中心小学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梁意仁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叶永兵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秦远清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韦婧文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黎奎珍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吴秋清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董丽清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韦宽进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赵荣成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杨锦荣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融水苗族自治县安陲乡中心小学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凤文军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马心韵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韦融吉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郑秋水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 w:cs="Times New Roman"/>
          <w:sz w:val="32"/>
          <w:szCs w:val="32"/>
        </w:rPr>
        <w:t>吴道辉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陈宇嫦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全攀婷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贾舒伊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罗立文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杨明辉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凤永利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融水苗族自治县怀宝镇中心小学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潘玲燕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韦继斌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韦育年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何汉军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潘群颖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吴恒杰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何善花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融水苗族自治县三防镇中心小学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韦太春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韦春影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韦丽蝶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贾丽花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韦新娜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覃淑颖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卢玉丽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仪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杨荣丹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黄雪媚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韦美雕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硕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融水苗族自治县汪洞乡中心小学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吴显明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黎鲜良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杨燕仙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罗春茹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廖运庄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尹政好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韦新丽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潘景华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融水苗族自治县同练瑶族乡中心小学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赵云斌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韦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学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颖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李永花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王家振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杨仁刚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符新雨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融水苗族自治县滚贝侗族乡中心小学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刘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琦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何玉荣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曾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云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tabs>
          <w:tab w:val="left" w:pos="6665"/>
        </w:tabs>
        <w:spacing w:line="500" w:lineRule="exact"/>
        <w:ind w:firstLine="5440" w:firstLineChars="17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郑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华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石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欢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贺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鹏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娟</w:t>
      </w:r>
    </w:p>
    <w:p>
      <w:pPr>
        <w:tabs>
          <w:tab w:val="left" w:pos="6665"/>
        </w:tabs>
        <w:spacing w:line="500" w:lineRule="exact"/>
        <w:ind w:firstLine="5440" w:firstLineChars="1700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曾恋春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管丹凤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管真理</w:t>
      </w:r>
    </w:p>
    <w:p>
      <w:pPr>
        <w:tabs>
          <w:tab w:val="left" w:pos="6665"/>
        </w:tabs>
        <w:spacing w:line="500" w:lineRule="exact"/>
        <w:ind w:firstLine="5440" w:firstLineChars="17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姚绍满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罗姿雅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廖利修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贺燕兰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韦文清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王妹秋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韦玉祥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吴久谊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廖慧珍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韦武华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蒋明丽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罗小科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杨火星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杨新宝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黄春贵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梁承华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潘靖霞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融水苗族自治县安太乡中心小学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贾通辉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石建正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黄乾兴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潘延新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何庆勤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钟子维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叶莲凤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贾兆忠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民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融水苗族自治县洞头镇中心小学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潘家琳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韦宗品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唯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登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潘忠德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孔祥利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潘谢莲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韦丽荣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融水苗族自治县大浪镇中心小学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黄代征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蒙晓宁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 xml:space="preserve"> 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廖春芝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凤新明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蒙书秋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梁秋红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李文武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王慧珍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吴香花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谢玉花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兰  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何颖秋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何雪蜜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龙丽文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贾勇强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龙洁敏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荣彩云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贾彩芬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王建国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邓学明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董齐志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王凤媚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聂建生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管慧馨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李政祥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荣志民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  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韦常参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龙向军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兰强生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韦雪敏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赵有修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蔡长怀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贾江平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滚政金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贾卫华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贾文华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贾贤英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贾珍林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荣江斌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蒙秋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学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登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潘志坚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韦碧华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韦仕锋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韦志兴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祥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融水苗族自治县拱洞乡中心小学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杨文生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滚霆锋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李思慧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贾木春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杨志强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廖裕荣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廖耀林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潘志明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石美英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滚献军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杨凤美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杨文多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周住宝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滚世珍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滚江鸿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贾艳雄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龙志高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杨福佳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荣文华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潘勤生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梁初媛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潘丽勤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龙世琪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杨梅让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军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融水苗族自治县大年乡中心小学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陈凌风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何配英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梁学章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王粤康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潘培送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覃丰富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覃红慧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韦海群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韦建军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吴维昌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伍美珍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伍学远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袁世黎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敏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融水苗族自治县良寨乡中心小学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贾成辉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贾东明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贾志钢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梁鸿程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梁鸿燕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林善忠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蒙刚林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蒙丽荣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谭汉荣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韦连姣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韦显华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杨广德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杨妮妮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杨晓华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周晓辉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欧春燕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翁兰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龚玉珊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韦春希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覃惠林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丽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融水苗族自治县第一幼儿园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龙意婷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吴春苗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王媛琼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刘丽鲜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欧阳玲玲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融水苗族自治县融水镇水东第一幼儿园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滚丽娜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卢凤依</w:t>
      </w:r>
    </w:p>
    <w:p>
      <w:pPr>
        <w:tabs>
          <w:tab w:val="left" w:pos="6665"/>
        </w:tabs>
        <w:spacing w:line="500" w:lineRule="exact"/>
        <w:ind w:firstLine="5760" w:firstLineChars="18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贾茜茜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融水苗族自治县第二幼儿园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肖伟红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陈俏润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融水苗族自治县融水镇城西幼儿园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王丽丽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欧彦娟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蒙息媛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融水苗族自治县永乐镇中心幼儿园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管美枝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叶健萍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韦露佳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韦燕娟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邓美丹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余静红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融水苗族自治县四荣乡中心幼儿园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董迪苑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融水苗族自治县香粉乡中心幼儿园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韦丽影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融水苗族自治县安陲乡中心幼儿园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黄丹丹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邓玲萍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融水苗族自治县怀宝镇中心幼儿园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韦海芳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李彩群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融水苗族自治县三防镇中心幼儿园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谭代芬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覃雅驰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融水苗族自治县汪洞乡中心幼儿园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银春梅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融水苗族自治县同练瑶族乡中心幼儿园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赵业瑜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陆年好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融水苗族自治县滚贝侗族乡中心幼儿园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何嫦花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姚喜芬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王艳苗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吴小妹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梁亚羽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融水苗族自治县安太乡中心幼儿园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贾莉菊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石玉娟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吴春娜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融水苗族自治县洞头镇中心幼儿园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韦柳先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颖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融水苗族自治县大浪镇中心幼儿园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李丽莎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吴欢欣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贾少攀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韦秀条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王丽文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骆素逢</w:t>
      </w:r>
    </w:p>
    <w:p>
      <w:pPr>
        <w:tabs>
          <w:tab w:val="left" w:pos="6665"/>
        </w:tabs>
        <w:spacing w:line="500" w:lineRule="exact"/>
        <w:ind w:firstLine="5120" w:firstLineChars="16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吴迟香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邓定佳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杨冬云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蒙秋阳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吴有芳</w:t>
      </w:r>
    </w:p>
    <w:p>
      <w:pPr>
        <w:tabs>
          <w:tab w:val="left" w:pos="6665"/>
        </w:tabs>
        <w:spacing w:line="500" w:lineRule="exact"/>
        <w:ind w:firstLine="5120" w:firstLineChars="16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蒙艳春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融水苗族自治县拱洞乡中心幼儿园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王汶嘉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滚月英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杨彩红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吴慧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融水苗族自治县大年乡中心幼儿园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陆云石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梁正芳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石若彤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融水苗族自治县良寨乡中心幼儿园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赵金兴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龙宏莲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何晓玲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卫生系统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284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融水苗族自治县卫生健康发展中心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石丽娟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梁永梭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覃恩萍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林杏蓬</w:t>
      </w:r>
    </w:p>
    <w:p>
      <w:pPr>
        <w:tabs>
          <w:tab w:val="left" w:pos="6665"/>
        </w:tabs>
        <w:spacing w:line="500" w:lineRule="exact"/>
        <w:ind w:firstLine="5120" w:firstLineChars="16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潘玉华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梁人仁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融水苗族自治县流动人口计划生育监测中心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龙健亮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融水苗族自治县医疗急救指挥中心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欧红凌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融水苗族自治县人民医院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陈福明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陈春艳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陈远芳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丁秀英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龚丽霞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关建云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郭志杰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何程方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何徐壮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胡镐传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戈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黄红梅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黄静怡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黄平健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黄振群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贾建华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贾连荣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贾铭明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欢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李凯旋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李艳芳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梁丽霜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梁美柔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梁庆娥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梁庆贤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梁淑恬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学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游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廖彩凤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廖雪迷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龙丽岚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卢美玲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陆江成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罗丹燕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骆海花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蒙丽良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蒙玉号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莫华陶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莫晓芬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欧炳仙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欧太娇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潘晓春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石家庆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石建霞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覃福智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覃兰勇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覃太光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汤学兵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王翠霞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王吉莲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韦彩华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韦昌华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韦翠芬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韦慧婧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韦锦谷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平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韦树冬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韦鲜双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吴春色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吴国红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吴佳琦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吴青山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谢燕娟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邢顺清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徐宗荣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杨求全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杨彧珂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枝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俞灵妮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张育杰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赵桂欢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周丹璇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周雨丹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朱艳玲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韦荣琼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杨友新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张健飞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廖永锋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周仲佑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阳剑锋 韦红恩 贾旭荣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融水苗族自治县中医医院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唐祧琪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刘德冰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蒙息枝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蔚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覃小芬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毛静莲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贾慧茹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韦新会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何桂鲜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林杏杏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石新文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杨庆成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何息山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路曼芳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梁晓微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梁运来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路雨红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覃达能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梁家菊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莫丽蓉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陈建群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美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谢远成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黄文群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潘美鲜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潘柳青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黄云芬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何林枝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兰金花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罗婷莉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武占胜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罗竹苗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石昔香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杨艺腰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蓝院昭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王燕玲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黄素桃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梁丽萍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欧群新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王佳思婕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tabs>
          <w:tab w:val="left" w:pos="6665"/>
        </w:tabs>
        <w:spacing w:line="500" w:lineRule="exact"/>
        <w:ind w:firstLine="3840" w:firstLineChars="1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周建花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黄振宇 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融水苗族自治县妇幼保健院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邱科惠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史惠敏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周仕成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曹新艳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刘淑冰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王秀春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邓定玉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何昭霞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梁梦桃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陈玉英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欧彦玲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杜卓姣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胡常江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吴俭爱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莫彦稼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覃勇奎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蒙华婕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邓京华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谢翠英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蒙翠律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龚保清</w:t>
      </w:r>
    </w:p>
    <w:p>
      <w:pPr>
        <w:tabs>
          <w:tab w:val="left" w:pos="6665"/>
        </w:tabs>
        <w:spacing w:line="500" w:lineRule="exact"/>
        <w:ind w:firstLine="4160" w:firstLineChars="13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卢秋红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欧明珍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梁宇芳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融水苗族自治县疾病预防控制中心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孔祥初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文婵娟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龙小阳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 w:cs="Times New Roman"/>
          <w:sz w:val="32"/>
          <w:szCs w:val="32"/>
        </w:rPr>
        <w:t>黎  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韦巧革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陆富军</w:t>
      </w:r>
    </w:p>
    <w:p>
      <w:pPr>
        <w:tabs>
          <w:tab w:val="left" w:pos="6665"/>
        </w:tabs>
        <w:spacing w:line="500" w:lineRule="exact"/>
        <w:ind w:firstLine="5120" w:firstLineChars="16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荣世宁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周柳艳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潘慧荣</w:t>
      </w:r>
    </w:p>
    <w:p>
      <w:pPr>
        <w:tabs>
          <w:tab w:val="left" w:pos="6665"/>
        </w:tabs>
        <w:spacing w:line="500" w:lineRule="exact"/>
        <w:ind w:firstLine="5120" w:firstLineChars="16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覃长松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周彦希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李雪芳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秦启群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骆桂连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何琼连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韦兴亿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莫炳尉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融水苗族自治县永乐镇卫生院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韦青桂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梁丽萍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杨千秋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欧家球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石细花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韦锦萍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莫家聪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黄绍珍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杜沛花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符德琼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梁明英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融水苗族自治县四荣乡卫生院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覃儒基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刘美芝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申银仙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粟丽荣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融水苗族自治县香粉乡卫生院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杨志林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陈连英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融水苗族自治县安陲乡卫生院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马阶敏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戴春柳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融水苗族自治县怀宝镇卫生院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唐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韦仕欢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韦曾恩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李慧琼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融水苗族自治县三防中心卫生院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黄林勇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罗清瑜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韦元鲜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谢唯唯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赵会兰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融水苗族自治县汪洞乡卫生院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廖华燕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韦雪玲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琳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融水苗族自治县同练瑶族乡卫生院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龚息梅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李安妮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罗彩取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盘建宝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融水苗族自治县滚贝侗族乡卫生院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杨志坚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潘志稳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罗原东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马诗业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融水苗族自治县杆洞中心卫生院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孔园英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韦江品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梁海燕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融水苗族自治县安太乡卫生院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门航波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莫祖增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莫佩媛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贾作文</w:t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王颖婷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融水苗族自治县洞头中心卫生院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韦江静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龚院雪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贾丽英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融水苗族自治县大浪镇卫生院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石启明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赵媛丽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周健素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唐湘媛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融水苗族自治县白云中心卫生院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谢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韦河军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卢彦玲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龙湘玉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曾嫦清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滚城锋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门海燕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融水苗族自治县拱洞中心卫生院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杨军功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荣文福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杜燕琼</w:t>
      </w:r>
    </w:p>
    <w:p>
      <w:pPr>
        <w:tabs>
          <w:tab w:val="left" w:pos="6665"/>
        </w:tabs>
        <w:spacing w:line="500" w:lineRule="exact"/>
        <w:ind w:firstLine="4800" w:firstLineChars="15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唐永华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潘枚平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融水苗族自治县大年乡卫生院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龙志明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王正忠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陈朝班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滚明锋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ind w:firstLine="4480" w:firstLineChars="14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王晓军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融水苗族自治县良寨乡卫生院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潘桂英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莫淑评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韦文苏</w:t>
      </w: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乡镇单位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155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杨映娇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潘雪民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黄才军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敏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罗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亮</w:t>
      </w:r>
    </w:p>
    <w:p>
      <w:pPr>
        <w:tabs>
          <w:tab w:val="left" w:pos="6665"/>
        </w:tabs>
        <w:spacing w:line="500" w:lineRule="exact"/>
        <w:ind w:firstLine="6720" w:firstLineChars="21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管玉锋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融水苗族自治县融水镇公共文卫和旅游服务中心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苏融蓉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董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理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融水苗族自治县永乐镇就业社保服务中心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曾振华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融水苗族自治县永乐镇乡村建设综合服务中心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韦丽春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王谚飞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融水苗族自治县永乐镇行政审批和政务中心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莫秋永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融水苗族自治县永乐镇农业农村服务中心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朱守合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融水苗族自治县和睦镇林业站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苏伟鹏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董柳月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张雪芬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贾云义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覃超林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吴人龙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黄冬冬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融水苗族自治县和睦镇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公共文卫和旅游服务中心：</w:t>
      </w:r>
      <w:r>
        <w:rPr>
          <w:rFonts w:hint="eastAsia" w:ascii="仿宋_GB2312" w:eastAsia="仿宋_GB2312" w:cs="Times New Roman"/>
          <w:sz w:val="32"/>
          <w:szCs w:val="32"/>
        </w:rPr>
        <w:t>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靖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融水苗族自治县四荣乡公共文卫和旅游服务中心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石开瑜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杨文确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融水苗族自治县四荣乡就业社保服务中心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粟吉声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罗雅荣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融水苗族自治县四荣乡乡村建设综合服务中心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韦凤羽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宇</w:t>
      </w:r>
    </w:p>
    <w:p>
      <w:pPr>
        <w:tabs>
          <w:tab w:val="left" w:pos="6665"/>
        </w:tabs>
        <w:spacing w:line="500" w:lineRule="exact"/>
        <w:ind w:firstLine="6720" w:firstLineChars="21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陆飞宇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石承科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融水苗族自治县香粉乡农业农村服务中心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马亦森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阳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融水苗族自治县香粉乡行政审批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仿宋_GB2312" w:eastAsia="仿宋_GB2312" w:cs="Times New Roman"/>
          <w:sz w:val="32"/>
          <w:szCs w:val="32"/>
        </w:rPr>
        <w:t>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韦丽兰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融水苗族自治县香粉乡乡村建设综合服务中心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石庆丰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周谚君</w:t>
      </w:r>
    </w:p>
    <w:p>
      <w:pPr>
        <w:tabs>
          <w:tab w:val="left" w:pos="6665"/>
        </w:tabs>
        <w:spacing w:line="500" w:lineRule="exact"/>
        <w:ind w:firstLine="6720" w:firstLineChars="21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欧阳祎然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融水苗族自治县安陲乡行政审批和政务服务中心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廖艳芳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融水苗族自治县安陲乡农业农村服务中心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杨仙葵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石秋媚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融水苗族自治县安陲乡乡村建设综合服务中心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白国庆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杨耿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融水苗族自治县安陲乡退役军人服务站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昇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融水苗族自治县安陲乡公共文卫和旅游服务中心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梁福湘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何春熊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融水苗族自治县怀宝镇农业农村服务中心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贾何鑫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吴刘玺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融水苗族自治县怀宝镇公共文卫和旅游服务中心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石国艳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陈泽文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融水苗族自治县怀宝镇乡村建设综合服务中心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张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杨海萍</w:t>
      </w:r>
    </w:p>
    <w:p>
      <w:pPr>
        <w:tabs>
          <w:tab w:val="left" w:pos="6665"/>
        </w:tabs>
        <w:spacing w:line="500" w:lineRule="exact"/>
        <w:ind w:firstLine="6720" w:firstLineChars="21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吴鸿运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融水苗族自治县三防镇退役军人服务站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罗治尚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融水苗族自治县三防镇农业农村服务中心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黄丽鸥</w:t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融水苗族自治县三防镇乡村建设综合服务中心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韦家偶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融水苗族自治县三防镇公共文卫和旅游服务中心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韦巧文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韦学剑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融水苗族自治县三防镇行政审批和政务服务中心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杨根凤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融水苗族自治县汪洞乡就业社保服务中心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唐燕蕾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银翠姣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融水苗族自治县汪洞乡行政审批和政务服务中心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于明慧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融水苗族自治县汪洞乡农业农村服务中心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梁凤温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贾达科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融水苗族自治县汪洞乡乡村建设综合服务中心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郁胜扬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融水苗族自治县汪洞乡公共文卫和旅游服务中心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廖炳亮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融水苗族自治县同练瑶族乡农业农村服务中心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罗彩煌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融水苗族自治县同练瑶族乡公共文卫和旅游服务中心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 xml:space="preserve">杨仁旅 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融水苗族自治县同练瑶族乡乡村建设综合服务中心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李子宁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斌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融水苗族自治县同练瑶族乡就业社保服务中心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磊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融水苗族自治县同练瑶族乡行政审批和政务服务中心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王月娟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融水苗族自治县滚贝侗族乡退役军人服务站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姚力力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斌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融水苗族自治县滚贝侗族乡乡村建设综合服务中心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韦富兵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融水苗族自治县滚贝侗族乡行政审批和政务服务中心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侯显炽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韦忠见融水苗族自治县滚贝侗族乡农业农村服务中心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石顿韬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祎</w:t>
      </w:r>
    </w:p>
    <w:p>
      <w:pPr>
        <w:tabs>
          <w:tab w:val="left" w:pos="6665"/>
        </w:tabs>
        <w:spacing w:line="500" w:lineRule="exact"/>
        <w:ind w:firstLine="6720" w:firstLineChars="21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李双全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艳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韦亚连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王衍琛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吴林辉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韦宗行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蓝佳眉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黄惠新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盘进锋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融水苗族自治县杆洞乡林业站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蒙光华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融水苗族自治县安太乡农业农村服务中心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石汉岳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韦嘉坤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融水苗族自治县安太乡公共文卫和旅游服务中心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石林辉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融水苗族自治县安太乡乡村建设综合服务中心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覃滋浪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                 </w:t>
      </w:r>
      <w:r>
        <w:rPr>
          <w:rFonts w:hint="eastAsia" w:ascii="仿宋_GB2312" w:eastAsia="仿宋_GB2312" w:cs="Times New Roman"/>
          <w:sz w:val="32"/>
          <w:szCs w:val="32"/>
        </w:rPr>
        <w:t>何世平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陆安康</w:t>
      </w:r>
    </w:p>
    <w:p>
      <w:pPr>
        <w:tabs>
          <w:tab w:val="left" w:pos="6665"/>
        </w:tabs>
        <w:spacing w:line="500" w:lineRule="exact"/>
        <w:ind w:firstLine="6720" w:firstLineChars="210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石建锋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融水苗族自治县安太乡行政审批和政务服务中心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结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融水苗族自治县洞头镇就业社保服务中心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吴永珍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融水苗族自治县洞头镇农业农村服务中心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李尚谦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贾官辉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融水苗族自治县洞头镇公共文卫和旅游服务中心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梁梦媛</w:t>
      </w:r>
      <w:r>
        <w:rPr>
          <w:rFonts w:hint="eastAsia" w:ascii="仿宋_GB2312" w:eastAsia="仿宋_GB2312" w:cs="Times New Roman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韦必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旺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融水苗族自治县洞头镇乡村建设综合服务中心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张保良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陈余真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融水苗族自治县大浪镇乡村建设综合服务中心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覃靖雯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粟宇苗</w:t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融水苗族自治县大浪镇就业社保服务中心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覃家云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荣成军</w:t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融水苗族自治县大浪镇农业农村服务中心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群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融水苗族自治县大浪镇公共文卫和旅游服务中心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舒枥纬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吴存彬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何亮均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陆永华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融水苗族自治县白云乡行政审批和政务服务中心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万春媛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罗继亮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融水苗族自治县白云乡就业社保服务中心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慧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融水苗族自治县白云乡公共文卫和旅游服务中心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王嘉翠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门柳英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贾成辉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融水苗族自治县红水乡行政审批和政务服务中心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韦瑞明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贾桂香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利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韦孟茜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融水苗族自治县红水乡林业站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涛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融水苗族自治县拱洞乡乡村建设综合服务中心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伟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韦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占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融水苗族自治县拱洞乡公共文卫和旅游服务中心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芸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融水苗族自治县拱洞乡就业社保服务中心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韦茂芳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融水苗族自治县拱洞乡农业农村服务中心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韦枚光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蒙有坚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蒙江河</w:t>
      </w:r>
    </w:p>
    <w:p>
      <w:pPr>
        <w:tabs>
          <w:tab w:val="left" w:pos="6665"/>
        </w:tabs>
        <w:spacing w:line="500" w:lineRule="exact"/>
        <w:ind w:firstLine="6080" w:firstLineChars="19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韦庆召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融水苗族自治县大年乡乡村建设综合服务中心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贾富鑫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龚建华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融水苗族自治县大年乡农业农村服务中心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石江岱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潘明晓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梁中</w:t>
      </w:r>
      <w:r>
        <w:rPr>
          <w:rFonts w:hint="eastAsia" w:ascii="仿宋_GB2312" w:eastAsia="仿宋_GB2312" w:cs="Times New Roman"/>
          <w:sz w:val="32"/>
          <w:szCs w:val="32"/>
        </w:rPr>
        <w:tab/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融水苗族自治县大年乡公共文卫和旅游服务中心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梁永高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融水苗族自治县良寨乡公共文卫和旅游服务中心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欢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融水苗族自治县良寨乡农业农村服务中心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潘媛媛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融水苗族自治县良寨乡林业站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艳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融水苗族自治县良寨乡乡村建设综合服务中心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陈杰佳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唐仁举</w:t>
      </w:r>
    </w:p>
    <w:p>
      <w:pPr>
        <w:tabs>
          <w:tab w:val="left" w:pos="6665"/>
        </w:tabs>
        <w:spacing w:line="500" w:lineRule="exact"/>
        <w:ind w:firstLine="6720" w:firstLineChars="21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吴进松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王金刚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融水苗族自治县良寨乡就业社保服务中心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sz w:val="32"/>
          <w:szCs w:val="32"/>
        </w:rPr>
        <w:t>龙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甜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驻村工作队员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融水苗族自治县应急服务中心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肖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杨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融水苗族自治县乡村振兴发展中心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石明生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融水苗族自治县水库管理所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梁任东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融水苗族自治县国营怀宝林场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龚玉国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融水苗族自治县乡财县管服务中心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荣老黄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融水苗族自治县农业技术推广中心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李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稳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莫荣清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谢彦源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ab/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融水苗族自治县公路发展中心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罗思敏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苗族自治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县国营贝江河林场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潘富国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胡俊雄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杨田志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何雪珍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融水苗族自治县城市管理行政执法局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韦老明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融水苗族自治县丹江初级中学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韦  韬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融水苗族自治县重点项目建设促进中心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蒙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豪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融水苗族自治县疾病预防控制中心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何章生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融水苗族自治县学生资助管理中心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吴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杰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融水苗族自治县森林资源管护中心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覃延珍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融水苗族自治县木材检查总站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梁忠明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贺文章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融水苗族自治县民族中学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申仰国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融水苗族自治县机构编制信息服务中心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ab/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龚祥云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融水苗族自治县中医医院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石子周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融水苗族自治县基层党建服务中心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覃福贵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融水苗族自治县医疗急救指挥中心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荣珍明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融水苗族自治县征地拆迁和房屋征收补偿服务中心：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何祥彪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黄文婵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融水苗族自治县廉政教育中心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：廖洲帆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融水苗族自治县城乡建设发展中心：姚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镇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融水苗族自治县民族职业技术学校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:吴亮光</w:t>
      </w:r>
    </w:p>
    <w:p>
      <w:pPr>
        <w:tabs>
          <w:tab w:val="left" w:pos="6665"/>
        </w:tabs>
        <w:spacing w:line="50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融水苗族自治县妇幼保健院：蒋甲兴</w:t>
      </w:r>
    </w:p>
    <w:p>
      <w:pPr>
        <w:tabs>
          <w:tab w:val="left" w:pos="6665"/>
        </w:tabs>
        <w:spacing w:line="500" w:lineRule="exact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融水苗族自治县12345热线服务中心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：马诗盛</w:t>
      </w:r>
    </w:p>
    <w:p>
      <w:pPr>
        <w:spacing w:line="500" w:lineRule="exact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</w:p>
    <w:p>
      <w:pPr>
        <w:tabs>
          <w:tab w:val="left" w:pos="6665"/>
        </w:tabs>
        <w:spacing w:line="5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ab/>
      </w:r>
      <w:r>
        <w:rPr>
          <w:rFonts w:ascii="仿宋_GB2312" w:eastAsia="仿宋_GB2312" w:cs="Times New Roman"/>
          <w:sz w:val="32"/>
          <w:szCs w:val="32"/>
        </w:rPr>
        <w:tab/>
      </w: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</w:p>
    <w:sectPr>
      <w:footerReference r:id="rId3" w:type="default"/>
      <w:footerReference r:id="rId4" w:type="even"/>
      <w:pgSz w:w="11906" w:h="16838"/>
      <w:pgMar w:top="1417" w:right="1134" w:bottom="1417" w:left="1134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  <w:r>
      <w:pict>
        <v:shape id="文本框 1034" o:spid="_x0000_s4097" o:spt="202" type="#_x0000_t202" style="position:absolute;left:0pt;margin-left:378pt;margin-top:-0.6pt;height:18.15pt;width:85pt;mso-position-horizontal-relative:margin;z-index:251659264;mso-width-relative:page;mso-height-relative:page;" filled="f" stroked="f" coordsize="21600,21600">
          <v:path/>
          <v:fill on="f" focussize="0,0"/>
          <v:stroke on="f" weight="0.992047244094488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firstLine="420" w:firstLineChars="150"/>
                  <w:rPr>
                    <w:rFonts w:ascii="宋体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t>3</w:t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color w:val="000000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  <w:r>
      <w:pict>
        <v:shape id="_x0000_s4098" o:spid="_x0000_s4098" o:spt="202" type="#_x0000_t202" style="position:absolute;left:0pt;margin-left:0pt;margin-top:0.75pt;height:18.15pt;width:85pt;mso-position-horizontal-relative:margin;z-index:251660288;mso-width-relative:page;mso-height-relative:page;" filled="f" stroked="f" coordsize="21600,21600">
          <v:path/>
          <v:fill on="f" focussize="0,0"/>
          <v:stroke on="f" weight="0.992047244094488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firstLine="420" w:firstLineChars="150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3BC"/>
    <w:rsid w:val="0000130C"/>
    <w:rsid w:val="00006097"/>
    <w:rsid w:val="00007902"/>
    <w:rsid w:val="000102B9"/>
    <w:rsid w:val="00010D14"/>
    <w:rsid w:val="000129F3"/>
    <w:rsid w:val="000215E2"/>
    <w:rsid w:val="00036204"/>
    <w:rsid w:val="00043B1C"/>
    <w:rsid w:val="00047A73"/>
    <w:rsid w:val="0005161C"/>
    <w:rsid w:val="00051959"/>
    <w:rsid w:val="00053FEA"/>
    <w:rsid w:val="000543BF"/>
    <w:rsid w:val="00056668"/>
    <w:rsid w:val="00061DC4"/>
    <w:rsid w:val="00066A9B"/>
    <w:rsid w:val="00072976"/>
    <w:rsid w:val="00075D24"/>
    <w:rsid w:val="00083420"/>
    <w:rsid w:val="00092BBE"/>
    <w:rsid w:val="000950F0"/>
    <w:rsid w:val="000D497C"/>
    <w:rsid w:val="000E1086"/>
    <w:rsid w:val="000F2D04"/>
    <w:rsid w:val="000F3288"/>
    <w:rsid w:val="000F7D96"/>
    <w:rsid w:val="00101B17"/>
    <w:rsid w:val="00104B3B"/>
    <w:rsid w:val="001079A3"/>
    <w:rsid w:val="00117FFD"/>
    <w:rsid w:val="00143C43"/>
    <w:rsid w:val="001526B9"/>
    <w:rsid w:val="00172CBB"/>
    <w:rsid w:val="001748D8"/>
    <w:rsid w:val="00180A76"/>
    <w:rsid w:val="00196065"/>
    <w:rsid w:val="00197B72"/>
    <w:rsid w:val="001A058A"/>
    <w:rsid w:val="001A116F"/>
    <w:rsid w:val="001A1653"/>
    <w:rsid w:val="001C0307"/>
    <w:rsid w:val="001C0F52"/>
    <w:rsid w:val="001C3430"/>
    <w:rsid w:val="001D1DC4"/>
    <w:rsid w:val="001D2188"/>
    <w:rsid w:val="001D5AC4"/>
    <w:rsid w:val="001D6825"/>
    <w:rsid w:val="001E4427"/>
    <w:rsid w:val="001F0893"/>
    <w:rsid w:val="001F25F4"/>
    <w:rsid w:val="001F76EF"/>
    <w:rsid w:val="0020083B"/>
    <w:rsid w:val="00202D22"/>
    <w:rsid w:val="00206855"/>
    <w:rsid w:val="0021718F"/>
    <w:rsid w:val="0023450D"/>
    <w:rsid w:val="00244669"/>
    <w:rsid w:val="00257B3D"/>
    <w:rsid w:val="00261D9A"/>
    <w:rsid w:val="00263A41"/>
    <w:rsid w:val="002662DA"/>
    <w:rsid w:val="002744DD"/>
    <w:rsid w:val="002753BA"/>
    <w:rsid w:val="00277340"/>
    <w:rsid w:val="00277651"/>
    <w:rsid w:val="002840A6"/>
    <w:rsid w:val="00285507"/>
    <w:rsid w:val="00286D7E"/>
    <w:rsid w:val="00297B80"/>
    <w:rsid w:val="002A67F1"/>
    <w:rsid w:val="002B0671"/>
    <w:rsid w:val="002B0B2B"/>
    <w:rsid w:val="002B25F6"/>
    <w:rsid w:val="002D5616"/>
    <w:rsid w:val="002E1FEF"/>
    <w:rsid w:val="002F2EEA"/>
    <w:rsid w:val="002F79AE"/>
    <w:rsid w:val="002F7FC9"/>
    <w:rsid w:val="00301558"/>
    <w:rsid w:val="00305923"/>
    <w:rsid w:val="00306AFD"/>
    <w:rsid w:val="0031139B"/>
    <w:rsid w:val="00317752"/>
    <w:rsid w:val="0032288C"/>
    <w:rsid w:val="003340A6"/>
    <w:rsid w:val="00346274"/>
    <w:rsid w:val="00347F5F"/>
    <w:rsid w:val="00347FAE"/>
    <w:rsid w:val="00351956"/>
    <w:rsid w:val="00351C55"/>
    <w:rsid w:val="00373381"/>
    <w:rsid w:val="00381B7C"/>
    <w:rsid w:val="00383E0E"/>
    <w:rsid w:val="00391767"/>
    <w:rsid w:val="00397642"/>
    <w:rsid w:val="003A5735"/>
    <w:rsid w:val="003B1055"/>
    <w:rsid w:val="003B397D"/>
    <w:rsid w:val="003C1C68"/>
    <w:rsid w:val="003C27FA"/>
    <w:rsid w:val="003C52AB"/>
    <w:rsid w:val="003C722A"/>
    <w:rsid w:val="003C7D1F"/>
    <w:rsid w:val="003D0D09"/>
    <w:rsid w:val="003D5BD5"/>
    <w:rsid w:val="003D7974"/>
    <w:rsid w:val="003D79FD"/>
    <w:rsid w:val="003E0682"/>
    <w:rsid w:val="003F5312"/>
    <w:rsid w:val="003F75C8"/>
    <w:rsid w:val="00407233"/>
    <w:rsid w:val="00407FC4"/>
    <w:rsid w:val="00410658"/>
    <w:rsid w:val="0041501C"/>
    <w:rsid w:val="004203F8"/>
    <w:rsid w:val="00423B06"/>
    <w:rsid w:val="00427043"/>
    <w:rsid w:val="004320D6"/>
    <w:rsid w:val="0043271A"/>
    <w:rsid w:val="004345AD"/>
    <w:rsid w:val="00473C00"/>
    <w:rsid w:val="00474B77"/>
    <w:rsid w:val="00480E7A"/>
    <w:rsid w:val="004824A2"/>
    <w:rsid w:val="00484251"/>
    <w:rsid w:val="004847BD"/>
    <w:rsid w:val="00486A28"/>
    <w:rsid w:val="004A1FFE"/>
    <w:rsid w:val="004A471C"/>
    <w:rsid w:val="004A7295"/>
    <w:rsid w:val="004A7968"/>
    <w:rsid w:val="004B090C"/>
    <w:rsid w:val="004B3718"/>
    <w:rsid w:val="004C0F79"/>
    <w:rsid w:val="004C318D"/>
    <w:rsid w:val="004D286F"/>
    <w:rsid w:val="004D293C"/>
    <w:rsid w:val="004F54A1"/>
    <w:rsid w:val="004F5AFD"/>
    <w:rsid w:val="00500FEC"/>
    <w:rsid w:val="00503F97"/>
    <w:rsid w:val="005057B6"/>
    <w:rsid w:val="005060BC"/>
    <w:rsid w:val="00506332"/>
    <w:rsid w:val="00512DDC"/>
    <w:rsid w:val="0051591F"/>
    <w:rsid w:val="00524511"/>
    <w:rsid w:val="005258E2"/>
    <w:rsid w:val="00532D8D"/>
    <w:rsid w:val="00537487"/>
    <w:rsid w:val="00541085"/>
    <w:rsid w:val="00545C5D"/>
    <w:rsid w:val="00546EAF"/>
    <w:rsid w:val="00547A96"/>
    <w:rsid w:val="00550046"/>
    <w:rsid w:val="00550084"/>
    <w:rsid w:val="00552AA7"/>
    <w:rsid w:val="005611C5"/>
    <w:rsid w:val="00574439"/>
    <w:rsid w:val="005778FC"/>
    <w:rsid w:val="0058355C"/>
    <w:rsid w:val="0058511E"/>
    <w:rsid w:val="005A2182"/>
    <w:rsid w:val="005B5568"/>
    <w:rsid w:val="005C263B"/>
    <w:rsid w:val="005C3368"/>
    <w:rsid w:val="005C77A6"/>
    <w:rsid w:val="005D2461"/>
    <w:rsid w:val="005D2861"/>
    <w:rsid w:val="005E2258"/>
    <w:rsid w:val="005E3EBC"/>
    <w:rsid w:val="005E463B"/>
    <w:rsid w:val="005F54E3"/>
    <w:rsid w:val="005F7182"/>
    <w:rsid w:val="005F75DB"/>
    <w:rsid w:val="005F7AA5"/>
    <w:rsid w:val="00601FA0"/>
    <w:rsid w:val="006057D2"/>
    <w:rsid w:val="00610474"/>
    <w:rsid w:val="00622FE7"/>
    <w:rsid w:val="00641A3C"/>
    <w:rsid w:val="006474D1"/>
    <w:rsid w:val="00651E16"/>
    <w:rsid w:val="006537C4"/>
    <w:rsid w:val="00655F97"/>
    <w:rsid w:val="006813F1"/>
    <w:rsid w:val="00681891"/>
    <w:rsid w:val="0068190E"/>
    <w:rsid w:val="00686FFC"/>
    <w:rsid w:val="00691EC1"/>
    <w:rsid w:val="006A506D"/>
    <w:rsid w:val="006B076F"/>
    <w:rsid w:val="006C2E7A"/>
    <w:rsid w:val="006C3E89"/>
    <w:rsid w:val="006D7742"/>
    <w:rsid w:val="006E22B6"/>
    <w:rsid w:val="006E2AC5"/>
    <w:rsid w:val="006E5B1C"/>
    <w:rsid w:val="006E6527"/>
    <w:rsid w:val="006F4EED"/>
    <w:rsid w:val="00700451"/>
    <w:rsid w:val="00704AC2"/>
    <w:rsid w:val="00706F07"/>
    <w:rsid w:val="00721040"/>
    <w:rsid w:val="00722A02"/>
    <w:rsid w:val="007256AE"/>
    <w:rsid w:val="00727A21"/>
    <w:rsid w:val="007375BD"/>
    <w:rsid w:val="0074371E"/>
    <w:rsid w:val="00760D50"/>
    <w:rsid w:val="007622E3"/>
    <w:rsid w:val="00762804"/>
    <w:rsid w:val="00772012"/>
    <w:rsid w:val="0077330F"/>
    <w:rsid w:val="0078572A"/>
    <w:rsid w:val="00787B00"/>
    <w:rsid w:val="00790FA8"/>
    <w:rsid w:val="00792249"/>
    <w:rsid w:val="00794A86"/>
    <w:rsid w:val="00794CAD"/>
    <w:rsid w:val="007A40BC"/>
    <w:rsid w:val="007B023F"/>
    <w:rsid w:val="007B518E"/>
    <w:rsid w:val="007B6681"/>
    <w:rsid w:val="007C5B13"/>
    <w:rsid w:val="007D2279"/>
    <w:rsid w:val="007D4C11"/>
    <w:rsid w:val="007D4F22"/>
    <w:rsid w:val="007D64C6"/>
    <w:rsid w:val="007D765F"/>
    <w:rsid w:val="007E5E8A"/>
    <w:rsid w:val="007F4CC7"/>
    <w:rsid w:val="007F51DC"/>
    <w:rsid w:val="0082091F"/>
    <w:rsid w:val="00825AAE"/>
    <w:rsid w:val="00827C22"/>
    <w:rsid w:val="00830CF4"/>
    <w:rsid w:val="00835B39"/>
    <w:rsid w:val="008363B6"/>
    <w:rsid w:val="0085482D"/>
    <w:rsid w:val="008614EA"/>
    <w:rsid w:val="008643FF"/>
    <w:rsid w:val="00866402"/>
    <w:rsid w:val="008762F5"/>
    <w:rsid w:val="00882703"/>
    <w:rsid w:val="008A2BD4"/>
    <w:rsid w:val="008A4C2F"/>
    <w:rsid w:val="008B01EB"/>
    <w:rsid w:val="008C5498"/>
    <w:rsid w:val="008C7807"/>
    <w:rsid w:val="008E211E"/>
    <w:rsid w:val="008E2B21"/>
    <w:rsid w:val="008E626F"/>
    <w:rsid w:val="008F7236"/>
    <w:rsid w:val="00903705"/>
    <w:rsid w:val="009075A8"/>
    <w:rsid w:val="0091216D"/>
    <w:rsid w:val="00923161"/>
    <w:rsid w:val="00933808"/>
    <w:rsid w:val="00945D53"/>
    <w:rsid w:val="009570C4"/>
    <w:rsid w:val="00957D82"/>
    <w:rsid w:val="009675CD"/>
    <w:rsid w:val="00975AEA"/>
    <w:rsid w:val="00991418"/>
    <w:rsid w:val="009C7C0F"/>
    <w:rsid w:val="009D2EA2"/>
    <w:rsid w:val="009D53F0"/>
    <w:rsid w:val="009E16DF"/>
    <w:rsid w:val="009E1740"/>
    <w:rsid w:val="009E2C02"/>
    <w:rsid w:val="009E330F"/>
    <w:rsid w:val="00A11591"/>
    <w:rsid w:val="00A24ADD"/>
    <w:rsid w:val="00A26369"/>
    <w:rsid w:val="00A35C2C"/>
    <w:rsid w:val="00A42ADE"/>
    <w:rsid w:val="00A51FCA"/>
    <w:rsid w:val="00A573AA"/>
    <w:rsid w:val="00A65017"/>
    <w:rsid w:val="00A66F81"/>
    <w:rsid w:val="00A71096"/>
    <w:rsid w:val="00A722EE"/>
    <w:rsid w:val="00A80103"/>
    <w:rsid w:val="00A8596D"/>
    <w:rsid w:val="00A93C62"/>
    <w:rsid w:val="00A95023"/>
    <w:rsid w:val="00AB2538"/>
    <w:rsid w:val="00AB2737"/>
    <w:rsid w:val="00AB2CFF"/>
    <w:rsid w:val="00AB3621"/>
    <w:rsid w:val="00AB40CC"/>
    <w:rsid w:val="00AD12BD"/>
    <w:rsid w:val="00AD64C4"/>
    <w:rsid w:val="00AF0666"/>
    <w:rsid w:val="00AF6B02"/>
    <w:rsid w:val="00AF7E40"/>
    <w:rsid w:val="00B02321"/>
    <w:rsid w:val="00B14AD3"/>
    <w:rsid w:val="00B20C64"/>
    <w:rsid w:val="00B2303F"/>
    <w:rsid w:val="00B27735"/>
    <w:rsid w:val="00B32655"/>
    <w:rsid w:val="00B3634B"/>
    <w:rsid w:val="00B462A5"/>
    <w:rsid w:val="00B464A6"/>
    <w:rsid w:val="00B70757"/>
    <w:rsid w:val="00B759B2"/>
    <w:rsid w:val="00B805AB"/>
    <w:rsid w:val="00B82282"/>
    <w:rsid w:val="00B838E6"/>
    <w:rsid w:val="00B84053"/>
    <w:rsid w:val="00B85869"/>
    <w:rsid w:val="00B8677A"/>
    <w:rsid w:val="00B87B41"/>
    <w:rsid w:val="00B943BC"/>
    <w:rsid w:val="00BD38D3"/>
    <w:rsid w:val="00BD3B92"/>
    <w:rsid w:val="00BD784E"/>
    <w:rsid w:val="00BE5C20"/>
    <w:rsid w:val="00BF53CC"/>
    <w:rsid w:val="00BF65A9"/>
    <w:rsid w:val="00C07BF3"/>
    <w:rsid w:val="00C07EAF"/>
    <w:rsid w:val="00C24E7E"/>
    <w:rsid w:val="00C26DB5"/>
    <w:rsid w:val="00C4378D"/>
    <w:rsid w:val="00C50D26"/>
    <w:rsid w:val="00C52884"/>
    <w:rsid w:val="00C578D4"/>
    <w:rsid w:val="00C60166"/>
    <w:rsid w:val="00C60A47"/>
    <w:rsid w:val="00C63E3B"/>
    <w:rsid w:val="00C71D0D"/>
    <w:rsid w:val="00C7401C"/>
    <w:rsid w:val="00C8101B"/>
    <w:rsid w:val="00C97C52"/>
    <w:rsid w:val="00CA4A1A"/>
    <w:rsid w:val="00CA4C4A"/>
    <w:rsid w:val="00CB68A2"/>
    <w:rsid w:val="00CC2C14"/>
    <w:rsid w:val="00CC3F0F"/>
    <w:rsid w:val="00CD3C67"/>
    <w:rsid w:val="00D03EEF"/>
    <w:rsid w:val="00D25423"/>
    <w:rsid w:val="00D26A38"/>
    <w:rsid w:val="00D3192C"/>
    <w:rsid w:val="00D327D6"/>
    <w:rsid w:val="00D3381C"/>
    <w:rsid w:val="00D349D2"/>
    <w:rsid w:val="00D402E8"/>
    <w:rsid w:val="00D40BA3"/>
    <w:rsid w:val="00D455A2"/>
    <w:rsid w:val="00D608F4"/>
    <w:rsid w:val="00D67B01"/>
    <w:rsid w:val="00D71498"/>
    <w:rsid w:val="00D734CB"/>
    <w:rsid w:val="00D7598C"/>
    <w:rsid w:val="00D94035"/>
    <w:rsid w:val="00DA54A6"/>
    <w:rsid w:val="00DC0D18"/>
    <w:rsid w:val="00DC5025"/>
    <w:rsid w:val="00DD0267"/>
    <w:rsid w:val="00DE1EDF"/>
    <w:rsid w:val="00E02F63"/>
    <w:rsid w:val="00E05701"/>
    <w:rsid w:val="00E214CE"/>
    <w:rsid w:val="00E31C1B"/>
    <w:rsid w:val="00E33524"/>
    <w:rsid w:val="00E33906"/>
    <w:rsid w:val="00E3457D"/>
    <w:rsid w:val="00E346A0"/>
    <w:rsid w:val="00E374CC"/>
    <w:rsid w:val="00E37560"/>
    <w:rsid w:val="00E50DAA"/>
    <w:rsid w:val="00E6025B"/>
    <w:rsid w:val="00E62466"/>
    <w:rsid w:val="00E6763E"/>
    <w:rsid w:val="00E67BCC"/>
    <w:rsid w:val="00E82085"/>
    <w:rsid w:val="00E86AEF"/>
    <w:rsid w:val="00E91682"/>
    <w:rsid w:val="00E93229"/>
    <w:rsid w:val="00E94C1E"/>
    <w:rsid w:val="00EA3EAC"/>
    <w:rsid w:val="00EB4206"/>
    <w:rsid w:val="00EB7D28"/>
    <w:rsid w:val="00ED61BA"/>
    <w:rsid w:val="00EE5BFA"/>
    <w:rsid w:val="00EF02CC"/>
    <w:rsid w:val="00EF28C8"/>
    <w:rsid w:val="00EF39CA"/>
    <w:rsid w:val="00F0165A"/>
    <w:rsid w:val="00F030D5"/>
    <w:rsid w:val="00F14DD6"/>
    <w:rsid w:val="00F16228"/>
    <w:rsid w:val="00F20D61"/>
    <w:rsid w:val="00F30D10"/>
    <w:rsid w:val="00F4196D"/>
    <w:rsid w:val="00F427D2"/>
    <w:rsid w:val="00F4390D"/>
    <w:rsid w:val="00F442D2"/>
    <w:rsid w:val="00F451C6"/>
    <w:rsid w:val="00F534A2"/>
    <w:rsid w:val="00F57183"/>
    <w:rsid w:val="00F66031"/>
    <w:rsid w:val="00F91B6C"/>
    <w:rsid w:val="00F95C94"/>
    <w:rsid w:val="00FA1DF4"/>
    <w:rsid w:val="00FA2305"/>
    <w:rsid w:val="00FB07E3"/>
    <w:rsid w:val="00FC12AB"/>
    <w:rsid w:val="00FD1351"/>
    <w:rsid w:val="00FD1E0F"/>
    <w:rsid w:val="00FD3DE6"/>
    <w:rsid w:val="00FD3E55"/>
    <w:rsid w:val="00FD55DC"/>
    <w:rsid w:val="00FE255A"/>
    <w:rsid w:val="00FF0149"/>
    <w:rsid w:val="01CA5480"/>
    <w:rsid w:val="029C2C91"/>
    <w:rsid w:val="03E40A21"/>
    <w:rsid w:val="04801E7D"/>
    <w:rsid w:val="04BB57D2"/>
    <w:rsid w:val="05914F78"/>
    <w:rsid w:val="05BD1C43"/>
    <w:rsid w:val="06090CB8"/>
    <w:rsid w:val="06A07C81"/>
    <w:rsid w:val="07A02487"/>
    <w:rsid w:val="07BD6D28"/>
    <w:rsid w:val="082463FC"/>
    <w:rsid w:val="08DF312F"/>
    <w:rsid w:val="08EE0200"/>
    <w:rsid w:val="08F057AB"/>
    <w:rsid w:val="090F4C40"/>
    <w:rsid w:val="0988212E"/>
    <w:rsid w:val="09FA2664"/>
    <w:rsid w:val="0A93516F"/>
    <w:rsid w:val="0B0F5B25"/>
    <w:rsid w:val="0B367C3C"/>
    <w:rsid w:val="0B602F7F"/>
    <w:rsid w:val="0BDE39F3"/>
    <w:rsid w:val="0BEF1A60"/>
    <w:rsid w:val="0C6838F9"/>
    <w:rsid w:val="0C8C1A61"/>
    <w:rsid w:val="0D3F2863"/>
    <w:rsid w:val="0DAE0103"/>
    <w:rsid w:val="0E4B0853"/>
    <w:rsid w:val="0E883238"/>
    <w:rsid w:val="0E895AC0"/>
    <w:rsid w:val="0F0E09E8"/>
    <w:rsid w:val="0FDD78D2"/>
    <w:rsid w:val="0FEE6FD3"/>
    <w:rsid w:val="107B7E97"/>
    <w:rsid w:val="11580BF6"/>
    <w:rsid w:val="11F47CD4"/>
    <w:rsid w:val="123B6DFA"/>
    <w:rsid w:val="1275078F"/>
    <w:rsid w:val="12A73712"/>
    <w:rsid w:val="131F5C6C"/>
    <w:rsid w:val="133B3244"/>
    <w:rsid w:val="14787422"/>
    <w:rsid w:val="15027E84"/>
    <w:rsid w:val="15B8693A"/>
    <w:rsid w:val="15C9656A"/>
    <w:rsid w:val="15D965DB"/>
    <w:rsid w:val="165E2CF1"/>
    <w:rsid w:val="16A93880"/>
    <w:rsid w:val="1761016A"/>
    <w:rsid w:val="17EC24A9"/>
    <w:rsid w:val="182B6DD0"/>
    <w:rsid w:val="183431F9"/>
    <w:rsid w:val="18BD6DA2"/>
    <w:rsid w:val="18D43662"/>
    <w:rsid w:val="197F26E3"/>
    <w:rsid w:val="19D2083B"/>
    <w:rsid w:val="19ED55BA"/>
    <w:rsid w:val="1AB765E6"/>
    <w:rsid w:val="1AE534E4"/>
    <w:rsid w:val="1B010E34"/>
    <w:rsid w:val="1B304536"/>
    <w:rsid w:val="1BE31EF1"/>
    <w:rsid w:val="1C2B6096"/>
    <w:rsid w:val="1C851B86"/>
    <w:rsid w:val="1C8B48E5"/>
    <w:rsid w:val="1CEB54F6"/>
    <w:rsid w:val="1D52141A"/>
    <w:rsid w:val="1E1F0017"/>
    <w:rsid w:val="1E2F24AC"/>
    <w:rsid w:val="1E323E6D"/>
    <w:rsid w:val="1E8D1B94"/>
    <w:rsid w:val="1E992391"/>
    <w:rsid w:val="1E9A75F8"/>
    <w:rsid w:val="1ECD2A6D"/>
    <w:rsid w:val="1F566F76"/>
    <w:rsid w:val="1F8A64ED"/>
    <w:rsid w:val="1FE108DF"/>
    <w:rsid w:val="213B4551"/>
    <w:rsid w:val="220E1B1C"/>
    <w:rsid w:val="2238734A"/>
    <w:rsid w:val="22600DFE"/>
    <w:rsid w:val="229E4AB4"/>
    <w:rsid w:val="230114A2"/>
    <w:rsid w:val="23045E01"/>
    <w:rsid w:val="23D94F43"/>
    <w:rsid w:val="240D0654"/>
    <w:rsid w:val="245F611A"/>
    <w:rsid w:val="24A53360"/>
    <w:rsid w:val="24CF77D7"/>
    <w:rsid w:val="25037FD4"/>
    <w:rsid w:val="2615531D"/>
    <w:rsid w:val="262A032E"/>
    <w:rsid w:val="265B2A1E"/>
    <w:rsid w:val="2697687A"/>
    <w:rsid w:val="26C03F07"/>
    <w:rsid w:val="26C41162"/>
    <w:rsid w:val="27531B9E"/>
    <w:rsid w:val="279D0795"/>
    <w:rsid w:val="28D9083E"/>
    <w:rsid w:val="29CB2B0C"/>
    <w:rsid w:val="29CB31E1"/>
    <w:rsid w:val="2A560303"/>
    <w:rsid w:val="2A574846"/>
    <w:rsid w:val="2A7740BB"/>
    <w:rsid w:val="2AFC6512"/>
    <w:rsid w:val="2B153458"/>
    <w:rsid w:val="2BD34CF1"/>
    <w:rsid w:val="2C872D3A"/>
    <w:rsid w:val="2D28343C"/>
    <w:rsid w:val="2D3F0473"/>
    <w:rsid w:val="2D581F18"/>
    <w:rsid w:val="2D9B34C9"/>
    <w:rsid w:val="2E5077D3"/>
    <w:rsid w:val="2E64212F"/>
    <w:rsid w:val="2E8438E1"/>
    <w:rsid w:val="2E9321D9"/>
    <w:rsid w:val="2F2E03CE"/>
    <w:rsid w:val="2F820C59"/>
    <w:rsid w:val="2FD674F3"/>
    <w:rsid w:val="301917A7"/>
    <w:rsid w:val="307B066B"/>
    <w:rsid w:val="30D27C22"/>
    <w:rsid w:val="30F949CF"/>
    <w:rsid w:val="31082AF6"/>
    <w:rsid w:val="311B7FC2"/>
    <w:rsid w:val="31491AE3"/>
    <w:rsid w:val="32941F80"/>
    <w:rsid w:val="32B87513"/>
    <w:rsid w:val="336B086B"/>
    <w:rsid w:val="33A81579"/>
    <w:rsid w:val="33D565C2"/>
    <w:rsid w:val="33DD5ADA"/>
    <w:rsid w:val="34034262"/>
    <w:rsid w:val="34913BCD"/>
    <w:rsid w:val="353436DA"/>
    <w:rsid w:val="354018C4"/>
    <w:rsid w:val="3552699F"/>
    <w:rsid w:val="35A54C93"/>
    <w:rsid w:val="35E863FE"/>
    <w:rsid w:val="35E957EE"/>
    <w:rsid w:val="36BA5D6D"/>
    <w:rsid w:val="36E64C78"/>
    <w:rsid w:val="37C70258"/>
    <w:rsid w:val="37DB65E4"/>
    <w:rsid w:val="38151BEF"/>
    <w:rsid w:val="38AC78FA"/>
    <w:rsid w:val="38E63C8C"/>
    <w:rsid w:val="39132E0C"/>
    <w:rsid w:val="3A371D32"/>
    <w:rsid w:val="3A5F014B"/>
    <w:rsid w:val="3AE92401"/>
    <w:rsid w:val="3B9E3179"/>
    <w:rsid w:val="3BF868F0"/>
    <w:rsid w:val="3C601004"/>
    <w:rsid w:val="3C6B4CC5"/>
    <w:rsid w:val="3C6D1EF7"/>
    <w:rsid w:val="3C7B7DEC"/>
    <w:rsid w:val="3CAF26B1"/>
    <w:rsid w:val="3D277C52"/>
    <w:rsid w:val="3EC36117"/>
    <w:rsid w:val="40047C86"/>
    <w:rsid w:val="4055725E"/>
    <w:rsid w:val="40933349"/>
    <w:rsid w:val="418C7217"/>
    <w:rsid w:val="41EF72C8"/>
    <w:rsid w:val="41F646C8"/>
    <w:rsid w:val="41F90141"/>
    <w:rsid w:val="421A5B81"/>
    <w:rsid w:val="433779FE"/>
    <w:rsid w:val="433942E7"/>
    <w:rsid w:val="43487013"/>
    <w:rsid w:val="437D686E"/>
    <w:rsid w:val="43ED34FE"/>
    <w:rsid w:val="44305A50"/>
    <w:rsid w:val="4434545F"/>
    <w:rsid w:val="44BC0EC5"/>
    <w:rsid w:val="44EC204C"/>
    <w:rsid w:val="455B3BA1"/>
    <w:rsid w:val="458A0A07"/>
    <w:rsid w:val="465E03FD"/>
    <w:rsid w:val="4672388E"/>
    <w:rsid w:val="46EB2E6D"/>
    <w:rsid w:val="477C4BCA"/>
    <w:rsid w:val="47C97399"/>
    <w:rsid w:val="47E4378A"/>
    <w:rsid w:val="48B2037F"/>
    <w:rsid w:val="48FE33B5"/>
    <w:rsid w:val="494A71E3"/>
    <w:rsid w:val="49D25F22"/>
    <w:rsid w:val="49EC080F"/>
    <w:rsid w:val="4AB467A0"/>
    <w:rsid w:val="4B30095F"/>
    <w:rsid w:val="4B7138B1"/>
    <w:rsid w:val="4BAA2B41"/>
    <w:rsid w:val="4BBE3DA4"/>
    <w:rsid w:val="4C0F0283"/>
    <w:rsid w:val="4C423FAC"/>
    <w:rsid w:val="4CC95D12"/>
    <w:rsid w:val="4F8B72D7"/>
    <w:rsid w:val="4FE60326"/>
    <w:rsid w:val="4FFF1E7F"/>
    <w:rsid w:val="508036EE"/>
    <w:rsid w:val="50E846C5"/>
    <w:rsid w:val="50EF7115"/>
    <w:rsid w:val="50FF2FF1"/>
    <w:rsid w:val="512B012E"/>
    <w:rsid w:val="51374703"/>
    <w:rsid w:val="515F0E2D"/>
    <w:rsid w:val="51BA28A2"/>
    <w:rsid w:val="52CE5F63"/>
    <w:rsid w:val="530214BD"/>
    <w:rsid w:val="53AA056C"/>
    <w:rsid w:val="53B5063E"/>
    <w:rsid w:val="544B44DB"/>
    <w:rsid w:val="549D4E7C"/>
    <w:rsid w:val="55432CF1"/>
    <w:rsid w:val="55C049B9"/>
    <w:rsid w:val="56AE7A9D"/>
    <w:rsid w:val="57042142"/>
    <w:rsid w:val="57623FBB"/>
    <w:rsid w:val="57832294"/>
    <w:rsid w:val="57AB43E4"/>
    <w:rsid w:val="580060EB"/>
    <w:rsid w:val="58764225"/>
    <w:rsid w:val="58992740"/>
    <w:rsid w:val="59797E57"/>
    <w:rsid w:val="5A8E79A0"/>
    <w:rsid w:val="5B3D1A77"/>
    <w:rsid w:val="5B555354"/>
    <w:rsid w:val="5D903B1A"/>
    <w:rsid w:val="5DD21CFB"/>
    <w:rsid w:val="5E0032B5"/>
    <w:rsid w:val="5E29270A"/>
    <w:rsid w:val="5E88402F"/>
    <w:rsid w:val="5E95193A"/>
    <w:rsid w:val="5F07325A"/>
    <w:rsid w:val="5F23113D"/>
    <w:rsid w:val="5F3655AD"/>
    <w:rsid w:val="5FF5300A"/>
    <w:rsid w:val="60291996"/>
    <w:rsid w:val="606A7472"/>
    <w:rsid w:val="61466DA4"/>
    <w:rsid w:val="616859D9"/>
    <w:rsid w:val="61C03EE9"/>
    <w:rsid w:val="62924E4C"/>
    <w:rsid w:val="6386357B"/>
    <w:rsid w:val="63943B9F"/>
    <w:rsid w:val="63A915D5"/>
    <w:rsid w:val="644059AC"/>
    <w:rsid w:val="64A92A98"/>
    <w:rsid w:val="64AF16BF"/>
    <w:rsid w:val="65351598"/>
    <w:rsid w:val="65385ACD"/>
    <w:rsid w:val="654B3E73"/>
    <w:rsid w:val="66090452"/>
    <w:rsid w:val="6621369A"/>
    <w:rsid w:val="666C6973"/>
    <w:rsid w:val="66894448"/>
    <w:rsid w:val="66F52E78"/>
    <w:rsid w:val="672D7755"/>
    <w:rsid w:val="67756B21"/>
    <w:rsid w:val="67901ADF"/>
    <w:rsid w:val="67A510A1"/>
    <w:rsid w:val="67CD4BC3"/>
    <w:rsid w:val="686261EC"/>
    <w:rsid w:val="6AF90E41"/>
    <w:rsid w:val="6B4B244D"/>
    <w:rsid w:val="6BDC6563"/>
    <w:rsid w:val="6BE71C2E"/>
    <w:rsid w:val="6BFD31F6"/>
    <w:rsid w:val="6C1339B1"/>
    <w:rsid w:val="6D332C0D"/>
    <w:rsid w:val="6DA83882"/>
    <w:rsid w:val="6DC63679"/>
    <w:rsid w:val="6DCC655C"/>
    <w:rsid w:val="6E2551B4"/>
    <w:rsid w:val="6E9029B5"/>
    <w:rsid w:val="6EE20AA5"/>
    <w:rsid w:val="6EF835C3"/>
    <w:rsid w:val="6FD33031"/>
    <w:rsid w:val="6FE406E0"/>
    <w:rsid w:val="701C44D4"/>
    <w:rsid w:val="70920AC0"/>
    <w:rsid w:val="714E16EE"/>
    <w:rsid w:val="71706ED6"/>
    <w:rsid w:val="72294EE9"/>
    <w:rsid w:val="72663EBE"/>
    <w:rsid w:val="72CF2925"/>
    <w:rsid w:val="735C5389"/>
    <w:rsid w:val="73907A80"/>
    <w:rsid w:val="74CA2BAC"/>
    <w:rsid w:val="74F3669C"/>
    <w:rsid w:val="75B73790"/>
    <w:rsid w:val="75E451F1"/>
    <w:rsid w:val="75EE5C09"/>
    <w:rsid w:val="75F21392"/>
    <w:rsid w:val="7680477F"/>
    <w:rsid w:val="781F604F"/>
    <w:rsid w:val="78743F0C"/>
    <w:rsid w:val="792A58B2"/>
    <w:rsid w:val="799F4B15"/>
    <w:rsid w:val="79AB78DB"/>
    <w:rsid w:val="7A0C78CB"/>
    <w:rsid w:val="7A232386"/>
    <w:rsid w:val="7ABD4A62"/>
    <w:rsid w:val="7B1F0E69"/>
    <w:rsid w:val="7B49471D"/>
    <w:rsid w:val="7B7B1B66"/>
    <w:rsid w:val="7BAA41DE"/>
    <w:rsid w:val="7BC91C3C"/>
    <w:rsid w:val="7C3201A0"/>
    <w:rsid w:val="7C9B0BAD"/>
    <w:rsid w:val="7D4F6BDA"/>
    <w:rsid w:val="7D706059"/>
    <w:rsid w:val="7DA50D7E"/>
    <w:rsid w:val="7E03663C"/>
    <w:rsid w:val="7E3D162E"/>
    <w:rsid w:val="7FE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Header Char"/>
    <w:basedOn w:val="7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sz w:val="21"/>
      <w:szCs w:val="21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23</Pages>
  <Words>1835</Words>
  <Characters>10460</Characters>
  <Lines>0</Lines>
  <Paragraphs>0</Paragraphs>
  <TotalTime>10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think</dc:creator>
  <cp:lastModifiedBy>Administrator</cp:lastModifiedBy>
  <cp:lastPrinted>2023-09-15T02:04:17Z</cp:lastPrinted>
  <dcterms:modified xsi:type="dcterms:W3CDTF">2023-09-15T02:04:21Z</dcterms:modified>
  <dc:title>融 水 苗 族 自 治 县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F94E00CF3F3E46688F9D9A37700BC30D</vt:lpwstr>
  </property>
</Properties>
</file>